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CA" w:rsidRDefault="00080ECA" w:rsidP="00080ECA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080ECA" w:rsidRPr="00404B27" w:rsidRDefault="00080ECA" w:rsidP="00080ECA">
      <w:pPr>
        <w:spacing w:before="60"/>
        <w:jc w:val="center"/>
        <w:rPr>
          <w:b/>
          <w:sz w:val="24"/>
          <w:szCs w:val="24"/>
        </w:rPr>
      </w:pPr>
    </w:p>
    <w:p w:rsidR="00080ECA" w:rsidRPr="002F5B42" w:rsidRDefault="00080ECA" w:rsidP="00080EC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80ECA" w:rsidRPr="002F5B42" w:rsidRDefault="00080ECA" w:rsidP="00080ECA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80ECA" w:rsidRDefault="00080ECA" w:rsidP="00080ECA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080ECA" w:rsidRDefault="00080ECA" w:rsidP="00080ECA">
      <w:pPr>
        <w:spacing w:before="60"/>
        <w:jc w:val="center"/>
        <w:rPr>
          <w:b/>
          <w:spacing w:val="200"/>
          <w:sz w:val="28"/>
          <w:szCs w:val="28"/>
        </w:rPr>
      </w:pPr>
    </w:p>
    <w:p w:rsidR="00080ECA" w:rsidRDefault="00080ECA" w:rsidP="00080ECA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080ECA" w:rsidRPr="00B227BB" w:rsidRDefault="00080ECA" w:rsidP="00080ECA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80ECA" w:rsidRPr="00027979" w:rsidTr="00080ECA">
        <w:trPr>
          <w:trHeight w:val="620"/>
        </w:trPr>
        <w:tc>
          <w:tcPr>
            <w:tcW w:w="3622" w:type="dxa"/>
          </w:tcPr>
          <w:p w:rsidR="00080ECA" w:rsidRPr="00027979" w:rsidRDefault="00080ECA" w:rsidP="00E11E49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E11E49">
              <w:rPr>
                <w:sz w:val="28"/>
                <w:szCs w:val="28"/>
                <w:u w:val="single"/>
              </w:rPr>
              <w:t>17.08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080ECA" w:rsidRPr="00027979" w:rsidRDefault="00080ECA" w:rsidP="00080ECA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080ECA" w:rsidRPr="00027979" w:rsidRDefault="00080ECA" w:rsidP="00E11E49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E11E49">
              <w:rPr>
                <w:sz w:val="28"/>
                <w:szCs w:val="28"/>
                <w:u w:val="single"/>
              </w:rPr>
              <w:t>215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080ECA" w:rsidRDefault="00080ECA" w:rsidP="00080ECA">
      <w:pPr>
        <w:rPr>
          <w:sz w:val="28"/>
          <w:szCs w:val="28"/>
        </w:rPr>
      </w:pPr>
    </w:p>
    <w:p w:rsidR="00080ECA" w:rsidRDefault="00080ECA" w:rsidP="00080ECA">
      <w:pPr>
        <w:pStyle w:val="a6"/>
      </w:pPr>
    </w:p>
    <w:p w:rsidR="00080ECA" w:rsidRPr="001A5B9E" w:rsidRDefault="00080ECA" w:rsidP="00080EC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080ECA" w:rsidRPr="001A5B9E" w:rsidRDefault="00080ECA" w:rsidP="00080ECA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080ECA" w:rsidRPr="00ED1802" w:rsidRDefault="00080ECA" w:rsidP="00080ECA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ECA" w:rsidRPr="00933303" w:rsidRDefault="00080ECA" w:rsidP="00080EC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нагляду за будівництвом </w:t>
      </w:r>
      <w:r>
        <w:rPr>
          <w:rFonts w:ascii="Times New Roman" w:hAnsi="Times New Roman"/>
          <w:sz w:val="28"/>
          <w:szCs w:val="28"/>
          <w:lang w:val="uk-UA"/>
        </w:rPr>
        <w:t>об’єкта</w:t>
      </w:r>
    </w:p>
    <w:p w:rsidR="00080ECA" w:rsidRDefault="00080ECA" w:rsidP="00080EC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ECA" w:rsidRDefault="00080ECA" w:rsidP="00080ECA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80ECA" w:rsidRPr="008C5EC1" w:rsidRDefault="00080ECA" w:rsidP="00080EC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ECA" w:rsidRPr="00D6565A" w:rsidRDefault="00080ECA" w:rsidP="00080ECA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080ECA" w:rsidRPr="004512DE" w:rsidRDefault="00080ECA" w:rsidP="00080ECA">
      <w:pPr>
        <w:spacing w:after="120"/>
        <w:ind w:firstLine="567"/>
        <w:jc w:val="both"/>
        <w:rPr>
          <w:sz w:val="28"/>
          <w:szCs w:val="28"/>
        </w:rPr>
      </w:pPr>
      <w:r w:rsidRPr="004512DE">
        <w:rPr>
          <w:sz w:val="28"/>
          <w:szCs w:val="28"/>
        </w:rPr>
        <w:t>1.1. «</w:t>
      </w:r>
      <w:r>
        <w:rPr>
          <w:sz w:val="28"/>
          <w:szCs w:val="28"/>
        </w:rPr>
        <w:t>Капітальний ремонт мосту через струмок на автомобільній дорозі місцевого значення О251804 Чорнотичі – Кудрівка – Лозова, км 15-961, біля с. Киріївка</w:t>
      </w:r>
      <w:r w:rsidRPr="004512DE">
        <w:rPr>
          <w:sz w:val="28"/>
          <w:szCs w:val="28"/>
        </w:rPr>
        <w:t xml:space="preserve">». </w:t>
      </w:r>
    </w:p>
    <w:p w:rsidR="00080ECA" w:rsidRDefault="00080ECA" w:rsidP="00080ECA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080ECA" w:rsidRPr="00933303" w:rsidRDefault="00080ECA" w:rsidP="00080ECA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33303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080ECA" w:rsidRPr="00080ECA" w:rsidRDefault="00080ECA" w:rsidP="00080ECA">
      <w:pPr>
        <w:pStyle w:val="10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080ECA" w:rsidRDefault="00080ECA" w:rsidP="00080ECA">
      <w:pPr>
        <w:spacing w:before="60"/>
        <w:jc w:val="center"/>
        <w:rPr>
          <w:sz w:val="28"/>
          <w:szCs w:val="28"/>
        </w:rPr>
      </w:pPr>
    </w:p>
    <w:p w:rsidR="00080ECA" w:rsidRDefault="00080ECA" w:rsidP="0030007D">
      <w:pPr>
        <w:spacing w:before="60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3000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>Богдан КРИВЕНКО</w:t>
      </w:r>
    </w:p>
    <w:p w:rsidR="00080ECA" w:rsidRDefault="00080ECA" w:rsidP="00080ECA">
      <w:pPr>
        <w:spacing w:before="60"/>
        <w:jc w:val="center"/>
        <w:rPr>
          <w:b/>
          <w:sz w:val="24"/>
          <w:szCs w:val="24"/>
          <w:lang w:val="ru-RU"/>
        </w:rPr>
      </w:pPr>
    </w:p>
    <w:p w:rsidR="00080ECA" w:rsidRDefault="00080ECA" w:rsidP="00080ECA">
      <w:pPr>
        <w:spacing w:before="60"/>
        <w:jc w:val="center"/>
        <w:rPr>
          <w:b/>
          <w:sz w:val="24"/>
          <w:szCs w:val="24"/>
          <w:lang w:val="ru-RU"/>
        </w:rPr>
      </w:pPr>
    </w:p>
    <w:sectPr w:rsidR="00080ECA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97" w:rsidRDefault="00BD6397">
      <w:r>
        <w:separator/>
      </w:r>
    </w:p>
  </w:endnote>
  <w:endnote w:type="continuationSeparator" w:id="0">
    <w:p w:rsidR="00BD6397" w:rsidRDefault="00BD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97" w:rsidRDefault="00BD6397">
      <w:r>
        <w:separator/>
      </w:r>
    </w:p>
  </w:footnote>
  <w:footnote w:type="continuationSeparator" w:id="0">
    <w:p w:rsidR="00BD6397" w:rsidRDefault="00BD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677" w:rsidRDefault="00865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Pr="00882329" w:rsidRDefault="00865677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394317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65677" w:rsidRDefault="008656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73C40"/>
    <w:rsid w:val="00080ECA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BC5"/>
    <w:rsid w:val="002E2439"/>
    <w:rsid w:val="002F2C55"/>
    <w:rsid w:val="0030007D"/>
    <w:rsid w:val="00333E19"/>
    <w:rsid w:val="00364D3D"/>
    <w:rsid w:val="00367328"/>
    <w:rsid w:val="00383178"/>
    <w:rsid w:val="00394317"/>
    <w:rsid w:val="003A2484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203B1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A4DBC"/>
    <w:rsid w:val="007B6EF7"/>
    <w:rsid w:val="007C1149"/>
    <w:rsid w:val="007D6BA1"/>
    <w:rsid w:val="007F1287"/>
    <w:rsid w:val="007F31EF"/>
    <w:rsid w:val="008039A3"/>
    <w:rsid w:val="00813C3D"/>
    <w:rsid w:val="00817282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4126C"/>
    <w:rsid w:val="00961EEC"/>
    <w:rsid w:val="00983FD4"/>
    <w:rsid w:val="00990F5B"/>
    <w:rsid w:val="009C395D"/>
    <w:rsid w:val="009D3EF2"/>
    <w:rsid w:val="009F3B77"/>
    <w:rsid w:val="009F3D3B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D6397"/>
    <w:rsid w:val="00BE59C3"/>
    <w:rsid w:val="00BF4F8D"/>
    <w:rsid w:val="00BF6873"/>
    <w:rsid w:val="00C10A71"/>
    <w:rsid w:val="00C11375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E04CF"/>
    <w:rsid w:val="00CF4DD4"/>
    <w:rsid w:val="00CF59D6"/>
    <w:rsid w:val="00CF792E"/>
    <w:rsid w:val="00D023AF"/>
    <w:rsid w:val="00D13BF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A61ED"/>
    <w:rsid w:val="00DB4827"/>
    <w:rsid w:val="00DE21FA"/>
    <w:rsid w:val="00DE6C46"/>
    <w:rsid w:val="00DE7076"/>
    <w:rsid w:val="00E045C4"/>
    <w:rsid w:val="00E11544"/>
    <w:rsid w:val="00E11E49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25E64"/>
    <w:rsid w:val="00F36440"/>
    <w:rsid w:val="00F456DB"/>
    <w:rsid w:val="00F50E4C"/>
    <w:rsid w:val="00F53873"/>
    <w:rsid w:val="00F60278"/>
    <w:rsid w:val="00F666C5"/>
    <w:rsid w:val="00F6783C"/>
    <w:rsid w:val="00F83665"/>
    <w:rsid w:val="00F929AD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6F553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337F-ECA1-43A3-8914-2025DB74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2020-08-31T07:10:00Z</cp:lastPrinted>
  <dcterms:created xsi:type="dcterms:W3CDTF">2020-09-07T08:30:00Z</dcterms:created>
  <dcterms:modified xsi:type="dcterms:W3CDTF">2020-09-07T08:35:00Z</dcterms:modified>
</cp:coreProperties>
</file>